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10" w:rsidRPr="00210C39" w:rsidRDefault="00843610" w:rsidP="00210C39">
      <w:pPr>
        <w:jc w:val="center"/>
        <w:rPr>
          <w:rFonts w:ascii="方正小标宋简体" w:eastAsia="方正小标宋简体"/>
          <w:sz w:val="44"/>
          <w:szCs w:val="44"/>
        </w:rPr>
      </w:pPr>
      <w:r w:rsidRPr="00210C39">
        <w:rPr>
          <w:rFonts w:ascii="方正小标宋简体" w:eastAsia="方正小标宋简体" w:hint="eastAsia"/>
          <w:sz w:val="44"/>
          <w:szCs w:val="44"/>
        </w:rPr>
        <w:t>无犯罪</w:t>
      </w:r>
      <w:r>
        <w:rPr>
          <w:rFonts w:ascii="方正小标宋简体" w:eastAsia="方正小标宋简体" w:hint="eastAsia"/>
          <w:sz w:val="44"/>
          <w:szCs w:val="44"/>
        </w:rPr>
        <w:t>记录</w:t>
      </w:r>
      <w:r w:rsidRPr="00210C39">
        <w:rPr>
          <w:rFonts w:ascii="方正小标宋简体" w:eastAsia="方正小标宋简体" w:hint="eastAsia"/>
          <w:sz w:val="44"/>
          <w:szCs w:val="44"/>
        </w:rPr>
        <w:t>声明</w:t>
      </w:r>
    </w:p>
    <w:p w:rsidR="00843610" w:rsidRPr="00210C39" w:rsidRDefault="00843610">
      <w:pPr>
        <w:rPr>
          <w:rFonts w:ascii="仿宋_GB2312" w:eastAsia="仿宋_GB2312"/>
          <w:sz w:val="32"/>
          <w:szCs w:val="32"/>
        </w:rPr>
      </w:pPr>
    </w:p>
    <w:p w:rsidR="00843610" w:rsidRDefault="00843610" w:rsidP="008E24E0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性别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出生年月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国籍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证件类型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证件号码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43610" w:rsidRDefault="00843610" w:rsidP="008E24E0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兹声明，本人从未在中国境内及境外有过刑事犯罪记录，愿意遵守中国的各项法律、行政法规，保证本人的无犯罪记录声明真实有效。</w:t>
      </w:r>
    </w:p>
    <w:p w:rsidR="00843610" w:rsidRDefault="00843610" w:rsidP="008E24E0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843610" w:rsidRDefault="00843610" w:rsidP="008E24E0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843610" w:rsidRDefault="00843610" w:rsidP="008E24E0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843610" w:rsidRDefault="00843610" w:rsidP="008E24E0">
      <w:pPr>
        <w:ind w:firstLineChars="200" w:firstLine="3168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声明人：</w:t>
      </w:r>
    </w:p>
    <w:p w:rsidR="00843610" w:rsidRDefault="00843610" w:rsidP="008E24E0">
      <w:pPr>
        <w:ind w:right="480" w:firstLineChars="200" w:firstLine="31680"/>
        <w:jc w:val="right"/>
        <w:rPr>
          <w:rFonts w:ascii="仿宋_GB2312" w:eastAsia="仿宋_GB2312"/>
          <w:sz w:val="32"/>
          <w:szCs w:val="32"/>
        </w:rPr>
      </w:pPr>
    </w:p>
    <w:p w:rsidR="00843610" w:rsidRDefault="00843610" w:rsidP="008E24E0">
      <w:pPr>
        <w:ind w:right="480" w:firstLineChars="200" w:firstLine="31680"/>
        <w:jc w:val="right"/>
        <w:rPr>
          <w:rFonts w:ascii="仿宋_GB2312" w:eastAsia="仿宋_GB2312"/>
          <w:sz w:val="32"/>
          <w:szCs w:val="32"/>
        </w:rPr>
      </w:pPr>
    </w:p>
    <w:p w:rsidR="00843610" w:rsidRPr="00210C39" w:rsidRDefault="00843610" w:rsidP="00ED2859">
      <w:pPr>
        <w:ind w:right="480" w:firstLineChars="200" w:firstLine="316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843610" w:rsidRPr="00210C39" w:rsidSect="00F246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6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610" w:rsidRDefault="00843610" w:rsidP="00C90A64">
      <w:r>
        <w:separator/>
      </w:r>
    </w:p>
  </w:endnote>
  <w:endnote w:type="continuationSeparator" w:id="1">
    <w:p w:rsidR="00843610" w:rsidRDefault="00843610" w:rsidP="00C90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10" w:rsidRDefault="008436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10" w:rsidRDefault="008436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10" w:rsidRDefault="008436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610" w:rsidRDefault="00843610" w:rsidP="00C90A64">
      <w:r>
        <w:separator/>
      </w:r>
    </w:p>
  </w:footnote>
  <w:footnote w:type="continuationSeparator" w:id="1">
    <w:p w:rsidR="00843610" w:rsidRDefault="00843610" w:rsidP="00C90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10" w:rsidRDefault="008436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10" w:rsidRPr="00C90A64" w:rsidRDefault="00843610" w:rsidP="00C90A64">
    <w:pPr>
      <w:pStyle w:val="Header"/>
      <w:jc w:val="left"/>
    </w:pPr>
    <w:r>
      <w:rPr>
        <w:rFonts w:hint="eastAsia"/>
      </w:rPr>
      <w:t>表四：首席代表无犯罪记录声明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10" w:rsidRDefault="008436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C39"/>
    <w:rsid w:val="000156F3"/>
    <w:rsid w:val="00160D11"/>
    <w:rsid w:val="00210C39"/>
    <w:rsid w:val="00322DCB"/>
    <w:rsid w:val="00411B55"/>
    <w:rsid w:val="0044403E"/>
    <w:rsid w:val="005D269E"/>
    <w:rsid w:val="00653A1A"/>
    <w:rsid w:val="00754108"/>
    <w:rsid w:val="00843610"/>
    <w:rsid w:val="008E24E0"/>
    <w:rsid w:val="00A11729"/>
    <w:rsid w:val="00A949A2"/>
    <w:rsid w:val="00A977B4"/>
    <w:rsid w:val="00C60BF0"/>
    <w:rsid w:val="00C66A67"/>
    <w:rsid w:val="00C90A64"/>
    <w:rsid w:val="00ED2859"/>
    <w:rsid w:val="00F24612"/>
    <w:rsid w:val="00F37BB6"/>
    <w:rsid w:val="00F5286A"/>
    <w:rsid w:val="00F7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6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0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0A6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90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0A64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90A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A6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35</Words>
  <Characters>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sh-ja</dc:creator>
  <cp:keywords/>
  <dc:description/>
  <cp:lastModifiedBy>李超</cp:lastModifiedBy>
  <cp:revision>6</cp:revision>
  <cp:lastPrinted>2015-12-21T01:26:00Z</cp:lastPrinted>
  <dcterms:created xsi:type="dcterms:W3CDTF">2015-12-21T01:16:00Z</dcterms:created>
  <dcterms:modified xsi:type="dcterms:W3CDTF">2016-11-25T01:50:00Z</dcterms:modified>
</cp:coreProperties>
</file>