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B" w:rsidRDefault="00674B5B" w:rsidP="003A62A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42.9pt;width:165.2pt;height:68.25pt;z-index:251658240">
            <v:textbox>
              <w:txbxContent>
                <w:p w:rsidR="00674B5B" w:rsidRPr="007B238B" w:rsidRDefault="00674B5B" w:rsidP="00B7371C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 w:rsidRPr="003A62A3">
        <w:rPr>
          <w:rFonts w:ascii="方正小标宋简体" w:eastAsia="方正小标宋简体" w:hint="eastAsia"/>
          <w:sz w:val="44"/>
          <w:szCs w:val="44"/>
        </w:rPr>
        <w:t>境外非政府组织代表机构</w:t>
      </w:r>
      <w:r>
        <w:rPr>
          <w:rFonts w:ascii="方正小标宋简体" w:eastAsia="方正小标宋简体" w:hint="eastAsia"/>
          <w:sz w:val="44"/>
          <w:szCs w:val="44"/>
        </w:rPr>
        <w:t>有关事项</w:t>
      </w:r>
      <w:r w:rsidRPr="003A62A3">
        <w:rPr>
          <w:rFonts w:ascii="方正小标宋简体" w:eastAsia="方正小标宋简体" w:hint="eastAsia"/>
          <w:sz w:val="44"/>
          <w:szCs w:val="44"/>
        </w:rPr>
        <w:t>备案表</w:t>
      </w:r>
    </w:p>
    <w:p w:rsidR="00674B5B" w:rsidRDefault="00674B5B" w:rsidP="003A62A3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247.25pt;margin-top:-3.45pt;width:164.1pt;height:68.25pt;z-index:251659264">
            <v:textbox>
              <w:txbxContent>
                <w:p w:rsidR="00674B5B" w:rsidRPr="007B238B" w:rsidRDefault="00674B5B" w:rsidP="00B7371C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</w:p>
    <w:p w:rsidR="00674B5B" w:rsidRDefault="00674B5B" w:rsidP="003A62A3">
      <w:pPr>
        <w:jc w:val="center"/>
        <w:rPr>
          <w:rFonts w:ascii="仿宋_GB2312" w:eastAsia="仿宋_GB2312"/>
          <w:sz w:val="32"/>
          <w:szCs w:val="32"/>
        </w:rPr>
      </w:pPr>
    </w:p>
    <w:p w:rsidR="00674B5B" w:rsidRPr="00B7371C" w:rsidRDefault="00674B5B" w:rsidP="003A62A3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500"/>
        <w:gridCol w:w="1632"/>
        <w:gridCol w:w="1429"/>
        <w:gridCol w:w="181"/>
        <w:gridCol w:w="178"/>
        <w:gridCol w:w="2476"/>
      </w:tblGrid>
      <w:tr w:rsidR="00674B5B" w:rsidRPr="00877B38" w:rsidTr="00F55DC8">
        <w:trPr>
          <w:trHeight w:val="1258"/>
        </w:trPr>
        <w:tc>
          <w:tcPr>
            <w:tcW w:w="2626" w:type="dxa"/>
            <w:gridSpan w:val="2"/>
            <w:vAlign w:val="center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b/>
                <w:sz w:val="30"/>
                <w:szCs w:val="30"/>
              </w:rPr>
              <w:t>代表机构名称</w:t>
            </w:r>
          </w:p>
        </w:tc>
        <w:tc>
          <w:tcPr>
            <w:tcW w:w="5896" w:type="dxa"/>
            <w:gridSpan w:val="5"/>
          </w:tcPr>
          <w:p w:rsidR="00674B5B" w:rsidRPr="00877B38" w:rsidRDefault="00674B5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c>
          <w:tcPr>
            <w:tcW w:w="2626" w:type="dxa"/>
            <w:gridSpan w:val="2"/>
          </w:tcPr>
          <w:p w:rsidR="00674B5B" w:rsidRPr="00877B38" w:rsidRDefault="00674B5B" w:rsidP="00C63C9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5896" w:type="dxa"/>
            <w:gridSpan w:val="5"/>
          </w:tcPr>
          <w:p w:rsidR="00674B5B" w:rsidRPr="00877B38" w:rsidRDefault="00674B5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c>
          <w:tcPr>
            <w:tcW w:w="2626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住所</w:t>
            </w:r>
            <w:r w:rsidRPr="00877B38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5896" w:type="dxa"/>
            <w:gridSpan w:val="5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c>
          <w:tcPr>
            <w:tcW w:w="2626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632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8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47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c>
          <w:tcPr>
            <w:tcW w:w="4258" w:type="dxa"/>
            <w:gridSpan w:val="3"/>
          </w:tcPr>
          <w:p w:rsidR="00674B5B" w:rsidRPr="00E02833" w:rsidRDefault="00674B5B" w:rsidP="00B7478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02833">
              <w:rPr>
                <w:rFonts w:ascii="仿宋_GB2312" w:eastAsia="仿宋_GB2312" w:hint="eastAsia"/>
                <w:b/>
                <w:sz w:val="30"/>
                <w:szCs w:val="30"/>
              </w:rPr>
              <w:t>代表机构印章</w:t>
            </w:r>
          </w:p>
        </w:tc>
        <w:tc>
          <w:tcPr>
            <w:tcW w:w="4264" w:type="dxa"/>
            <w:gridSpan w:val="4"/>
          </w:tcPr>
          <w:p w:rsidR="00674B5B" w:rsidRPr="00E02833" w:rsidRDefault="00674B5B" w:rsidP="00B7478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E02833">
              <w:rPr>
                <w:rFonts w:ascii="仿宋_GB2312" w:eastAsia="仿宋_GB2312" w:hint="eastAsia"/>
                <w:b/>
                <w:sz w:val="30"/>
                <w:szCs w:val="30"/>
              </w:rPr>
              <w:t>银行帐号</w:t>
            </w:r>
          </w:p>
        </w:tc>
      </w:tr>
      <w:tr w:rsidR="00674B5B" w:rsidRPr="00877B38" w:rsidTr="00F55DC8">
        <w:trPr>
          <w:trHeight w:val="3611"/>
        </w:trPr>
        <w:tc>
          <w:tcPr>
            <w:tcW w:w="4258" w:type="dxa"/>
            <w:gridSpan w:val="3"/>
          </w:tcPr>
          <w:p w:rsidR="00674B5B" w:rsidRPr="00877B38" w:rsidRDefault="00674B5B" w:rsidP="003A62A3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Ansi="宋体" w:hint="eastAsia"/>
                <w:sz w:val="30"/>
                <w:szCs w:val="30"/>
              </w:rPr>
              <w:t>印章式样盖在此处</w:t>
            </w:r>
            <w:r w:rsidRPr="00877B38">
              <w:rPr>
                <w:rFonts w:ascii="仿宋_GB2312" w:eastAsia="仿宋_GB2312" w:hAnsi="宋体"/>
                <w:sz w:val="30"/>
                <w:szCs w:val="30"/>
              </w:rPr>
              <w:t>:</w:t>
            </w:r>
          </w:p>
          <w:p w:rsidR="00674B5B" w:rsidRPr="00877B38" w:rsidRDefault="00674B5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264" w:type="dxa"/>
            <w:gridSpan w:val="4"/>
          </w:tcPr>
          <w:p w:rsidR="00674B5B" w:rsidRDefault="00674B5B" w:rsidP="00234F48">
            <w:pPr>
              <w:pStyle w:val="p0"/>
              <w:rPr>
                <w:rFonts w:ascii="仿宋_GB2312" w:eastAsia="仿宋_GB2312" w:hAnsi="宋体"/>
                <w:sz w:val="30"/>
                <w:szCs w:val="30"/>
              </w:rPr>
            </w:pP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人民币账户</w:t>
            </w:r>
            <w:r w:rsidRPr="00912336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外币账户</w:t>
            </w:r>
          </w:p>
          <w:p w:rsidR="00674B5B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开户银行：</w:t>
            </w:r>
          </w:p>
          <w:p w:rsidR="00674B5B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674B5B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674B5B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账号：</w:t>
            </w:r>
          </w:p>
          <w:p w:rsidR="00674B5B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  <w:p w:rsidR="00674B5B" w:rsidRPr="007E4AEE" w:rsidRDefault="00674B5B" w:rsidP="00234F48">
            <w:pPr>
              <w:pStyle w:val="p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1B48DD" w:rsidTr="00663B5D">
        <w:trPr>
          <w:trHeight w:val="2373"/>
        </w:trPr>
        <w:tc>
          <w:tcPr>
            <w:tcW w:w="8522" w:type="dxa"/>
            <w:gridSpan w:val="7"/>
          </w:tcPr>
          <w:p w:rsidR="00674B5B" w:rsidRPr="00877B38" w:rsidRDefault="00674B5B" w:rsidP="00674B5B">
            <w:pPr>
              <w:ind w:firstLineChars="176" w:firstLine="31680"/>
              <w:rPr>
                <w:rFonts w:ascii="仿宋_GB2312" w:eastAsia="仿宋_GB2312"/>
                <w:b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b/>
                <w:sz w:val="30"/>
                <w:szCs w:val="30"/>
              </w:rPr>
              <w:t>境外非政府组织代表机构《税务登记证》复印件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另附</w:t>
            </w:r>
            <w:r w:rsidRPr="00877B38">
              <w:rPr>
                <w:rFonts w:ascii="仿宋_GB2312" w:eastAsia="仿宋_GB2312" w:hint="eastAsia"/>
                <w:b/>
                <w:sz w:val="30"/>
                <w:szCs w:val="30"/>
              </w:rPr>
              <w:t>，</w:t>
            </w:r>
            <w:r w:rsidRPr="00877B38">
              <w:rPr>
                <w:rFonts w:ascii="仿宋_GB2312" w:eastAsia="仿宋_GB2312"/>
                <w:b/>
                <w:sz w:val="30"/>
                <w:szCs w:val="30"/>
              </w:rPr>
              <w:t>A4</w:t>
            </w:r>
            <w:r w:rsidRPr="00877B38">
              <w:rPr>
                <w:rFonts w:ascii="仿宋_GB2312" w:eastAsia="仿宋_GB2312" w:hint="eastAsia"/>
                <w:b/>
                <w:sz w:val="30"/>
                <w:szCs w:val="30"/>
              </w:rPr>
              <w:t>纸规格。</w:t>
            </w:r>
          </w:p>
        </w:tc>
      </w:tr>
      <w:tr w:rsidR="00674B5B" w:rsidRPr="00877B38" w:rsidTr="00B74780">
        <w:trPr>
          <w:trHeight w:val="558"/>
        </w:trPr>
        <w:tc>
          <w:tcPr>
            <w:tcW w:w="8522" w:type="dxa"/>
            <w:gridSpan w:val="7"/>
          </w:tcPr>
          <w:p w:rsidR="00674B5B" w:rsidRPr="00234F48" w:rsidRDefault="00674B5B" w:rsidP="00B7478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140A1E">
              <w:rPr>
                <w:rFonts w:ascii="仿宋_GB2312" w:eastAsia="仿宋_GB2312" w:hint="eastAsia"/>
                <w:b/>
                <w:sz w:val="30"/>
                <w:szCs w:val="30"/>
              </w:rPr>
              <w:t>代表机构人员情况</w:t>
            </w:r>
          </w:p>
        </w:tc>
      </w:tr>
      <w:tr w:rsidR="00674B5B" w:rsidRPr="00877B38" w:rsidTr="00B74780">
        <w:trPr>
          <w:trHeight w:val="496"/>
        </w:trPr>
        <w:tc>
          <w:tcPr>
            <w:tcW w:w="8522" w:type="dxa"/>
            <w:gridSpan w:val="7"/>
          </w:tcPr>
          <w:p w:rsidR="00674B5B" w:rsidRPr="00234F48" w:rsidRDefault="00674B5B" w:rsidP="00674B5B">
            <w:pPr>
              <w:ind w:firstLineChars="148" w:firstLine="31680"/>
              <w:jc w:val="left"/>
              <w:rPr>
                <w:rFonts w:ascii="黑体" w:eastAsia="黑体"/>
                <w:sz w:val="30"/>
                <w:szCs w:val="30"/>
              </w:rPr>
            </w:pPr>
            <w:r w:rsidRPr="00234F48">
              <w:rPr>
                <w:rFonts w:ascii="黑体" w:eastAsia="黑体" w:hint="eastAsia"/>
                <w:sz w:val="30"/>
                <w:szCs w:val="30"/>
              </w:rPr>
              <w:t>代</w:t>
            </w: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 w:rsidRPr="00234F48">
              <w:rPr>
                <w:rFonts w:ascii="黑体" w:eastAsia="黑体" w:hint="eastAsia"/>
                <w:sz w:val="30"/>
                <w:szCs w:val="30"/>
              </w:rPr>
              <w:t>表</w:t>
            </w:r>
            <w:r>
              <w:rPr>
                <w:rFonts w:ascii="黑体" w:eastAsia="黑体"/>
                <w:sz w:val="30"/>
                <w:szCs w:val="30"/>
              </w:rPr>
              <w:t>1</w:t>
            </w: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外文</w:t>
            </w:r>
            <w:r w:rsidRPr="00877B3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证件类型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52C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674B5B" w:rsidRPr="00877B38" w:rsidTr="00B74780">
        <w:trPr>
          <w:trHeight w:val="496"/>
        </w:trPr>
        <w:tc>
          <w:tcPr>
            <w:tcW w:w="8522" w:type="dxa"/>
            <w:gridSpan w:val="7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  <w:r w:rsidRPr="00234F48">
              <w:rPr>
                <w:rFonts w:ascii="黑体" w:eastAsia="黑体" w:hint="eastAsia"/>
                <w:sz w:val="30"/>
                <w:szCs w:val="30"/>
              </w:rPr>
              <w:t>代</w:t>
            </w: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 w:rsidRPr="00234F48">
              <w:rPr>
                <w:rFonts w:ascii="黑体" w:eastAsia="黑体" w:hint="eastAsia"/>
                <w:sz w:val="30"/>
                <w:szCs w:val="30"/>
              </w:rPr>
              <w:t>表</w:t>
            </w:r>
            <w:r>
              <w:rPr>
                <w:rFonts w:ascii="黑体" w:eastAsia="黑体"/>
                <w:sz w:val="30"/>
                <w:szCs w:val="30"/>
              </w:rPr>
              <w:t>2</w:t>
            </w: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外文</w:t>
            </w:r>
            <w:r w:rsidRPr="00877B3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证件类型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E7F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674B5B" w:rsidRPr="00877B38" w:rsidTr="0032371F">
        <w:trPr>
          <w:trHeight w:val="496"/>
        </w:trPr>
        <w:tc>
          <w:tcPr>
            <w:tcW w:w="8522" w:type="dxa"/>
            <w:gridSpan w:val="7"/>
          </w:tcPr>
          <w:p w:rsidR="00674B5B" w:rsidRPr="00877B38" w:rsidRDefault="00674B5B" w:rsidP="00674B5B">
            <w:pPr>
              <w:ind w:firstLineChars="150" w:firstLine="3168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A43E6F">
              <w:rPr>
                <w:rFonts w:ascii="黑体" w:eastAsia="黑体" w:hint="eastAsia"/>
                <w:sz w:val="30"/>
                <w:szCs w:val="30"/>
              </w:rPr>
              <w:t>代</w:t>
            </w: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 w:rsidRPr="00A43E6F">
              <w:rPr>
                <w:rFonts w:ascii="黑体" w:eastAsia="黑体" w:hint="eastAsia"/>
                <w:sz w:val="30"/>
                <w:szCs w:val="30"/>
              </w:rPr>
              <w:t>表</w:t>
            </w:r>
            <w:r w:rsidRPr="00A43E6F">
              <w:rPr>
                <w:rFonts w:ascii="黑体" w:eastAsia="黑体"/>
                <w:sz w:val="30"/>
                <w:szCs w:val="30"/>
              </w:rPr>
              <w:t>3</w:t>
            </w: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</w:t>
            </w:r>
            <w:r w:rsidRPr="00877B38">
              <w:rPr>
                <w:rFonts w:ascii="仿宋_GB2312" w:eastAsia="仿宋_GB2312" w:hint="eastAsia"/>
                <w:sz w:val="30"/>
                <w:szCs w:val="30"/>
              </w:rPr>
              <w:t>文姓名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6396" w:type="dxa"/>
            <w:gridSpan w:val="6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证件类型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9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2835" w:type="dxa"/>
            <w:gridSpan w:val="3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E7F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674B5B" w:rsidRPr="00877B38" w:rsidTr="00DF5D18">
        <w:trPr>
          <w:trHeight w:val="496"/>
        </w:trPr>
        <w:tc>
          <w:tcPr>
            <w:tcW w:w="8522" w:type="dxa"/>
            <w:gridSpan w:val="7"/>
          </w:tcPr>
          <w:p w:rsidR="00674B5B" w:rsidRPr="00877B38" w:rsidRDefault="00674B5B" w:rsidP="00674B5B">
            <w:pPr>
              <w:ind w:firstLineChars="100" w:firstLine="31680"/>
              <w:rPr>
                <w:rFonts w:ascii="仿宋_GB2312" w:eastAsia="仿宋_GB2312"/>
                <w:sz w:val="30"/>
                <w:szCs w:val="30"/>
              </w:rPr>
            </w:pPr>
            <w:r w:rsidRPr="00234F48">
              <w:rPr>
                <w:rFonts w:ascii="黑体" w:eastAsia="黑体" w:hint="eastAsia"/>
                <w:sz w:val="32"/>
                <w:szCs w:val="32"/>
              </w:rPr>
              <w:t>工作人员</w:t>
            </w:r>
          </w:p>
        </w:tc>
      </w:tr>
      <w:tr w:rsidR="00674B5B" w:rsidRPr="00877B38" w:rsidTr="000949DD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外文</w:t>
            </w:r>
            <w:r w:rsidRPr="00877B38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2654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0949DD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国籍</w:t>
            </w:r>
          </w:p>
        </w:tc>
        <w:tc>
          <w:tcPr>
            <w:tcW w:w="2654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0949DD">
        <w:trPr>
          <w:trHeight w:val="496"/>
        </w:trPr>
        <w:tc>
          <w:tcPr>
            <w:tcW w:w="2126" w:type="dxa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证件类型</w:t>
            </w:r>
          </w:p>
        </w:tc>
        <w:tc>
          <w:tcPr>
            <w:tcW w:w="2132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0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B38">
              <w:rPr>
                <w:rFonts w:ascii="仿宋_GB2312" w:eastAsia="仿宋_GB2312" w:hint="eastAsia"/>
                <w:sz w:val="30"/>
                <w:szCs w:val="30"/>
              </w:rPr>
              <w:t>证件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2654" w:type="dxa"/>
            <w:gridSpan w:val="2"/>
          </w:tcPr>
          <w:p w:rsidR="00674B5B" w:rsidRPr="00877B38" w:rsidRDefault="00674B5B" w:rsidP="00B7478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E7F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E52C00" w:rsidRDefault="00674B5B" w:rsidP="00E52C0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B5B" w:rsidRPr="00B74780" w:rsidTr="000949DD">
        <w:trPr>
          <w:cantSplit/>
          <w:trHeight w:val="475"/>
        </w:trPr>
        <w:tc>
          <w:tcPr>
            <w:tcW w:w="2126" w:type="dxa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外文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2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中文姓名</w:t>
            </w:r>
          </w:p>
        </w:tc>
        <w:tc>
          <w:tcPr>
            <w:tcW w:w="2654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B74780" w:rsidTr="000949DD">
        <w:trPr>
          <w:cantSplit/>
          <w:trHeight w:val="496"/>
        </w:trPr>
        <w:tc>
          <w:tcPr>
            <w:tcW w:w="2126" w:type="dxa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32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国籍</w:t>
            </w:r>
          </w:p>
        </w:tc>
        <w:tc>
          <w:tcPr>
            <w:tcW w:w="2654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B74780" w:rsidTr="000949DD">
        <w:trPr>
          <w:cantSplit/>
          <w:trHeight w:val="496"/>
        </w:trPr>
        <w:tc>
          <w:tcPr>
            <w:tcW w:w="2126" w:type="dxa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证件类型</w:t>
            </w:r>
          </w:p>
        </w:tc>
        <w:tc>
          <w:tcPr>
            <w:tcW w:w="2132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证件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2654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E7F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674B5B" w:rsidRPr="00B74780" w:rsidTr="000949DD">
        <w:trPr>
          <w:cantSplit/>
          <w:trHeight w:val="496"/>
        </w:trPr>
        <w:tc>
          <w:tcPr>
            <w:tcW w:w="2126" w:type="dxa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外文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2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中文姓名</w:t>
            </w:r>
          </w:p>
        </w:tc>
        <w:tc>
          <w:tcPr>
            <w:tcW w:w="2654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B74780" w:rsidTr="000949DD">
        <w:trPr>
          <w:cantSplit/>
          <w:trHeight w:val="496"/>
        </w:trPr>
        <w:tc>
          <w:tcPr>
            <w:tcW w:w="2126" w:type="dxa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32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国籍</w:t>
            </w:r>
          </w:p>
        </w:tc>
        <w:tc>
          <w:tcPr>
            <w:tcW w:w="2654" w:type="dxa"/>
            <w:gridSpan w:val="2"/>
            <w:vAlign w:val="center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B74780" w:rsidTr="000949DD">
        <w:trPr>
          <w:trHeight w:val="496"/>
        </w:trPr>
        <w:tc>
          <w:tcPr>
            <w:tcW w:w="2126" w:type="dxa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证件类型</w:t>
            </w:r>
          </w:p>
        </w:tc>
        <w:tc>
          <w:tcPr>
            <w:tcW w:w="2132" w:type="dxa"/>
            <w:gridSpan w:val="2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gridSpan w:val="2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证件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2654" w:type="dxa"/>
            <w:gridSpan w:val="2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74B5B" w:rsidRPr="00877B38" w:rsidTr="00F55DC8">
        <w:trPr>
          <w:trHeight w:val="496"/>
        </w:trPr>
        <w:tc>
          <w:tcPr>
            <w:tcW w:w="2126" w:type="dxa"/>
          </w:tcPr>
          <w:p w:rsidR="00674B5B" w:rsidRPr="00E52C00" w:rsidRDefault="00674B5B" w:rsidP="00EE7F7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52C00"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6396" w:type="dxa"/>
            <w:gridSpan w:val="6"/>
          </w:tcPr>
          <w:p w:rsidR="00674B5B" w:rsidRPr="00234F48" w:rsidRDefault="00674B5B" w:rsidP="00674B5B">
            <w:pPr>
              <w:ind w:firstLineChars="150" w:firstLine="31680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674B5B" w:rsidRPr="00B74780" w:rsidTr="00B74780">
        <w:trPr>
          <w:trHeight w:val="496"/>
        </w:trPr>
        <w:tc>
          <w:tcPr>
            <w:tcW w:w="8522" w:type="dxa"/>
            <w:gridSpan w:val="7"/>
          </w:tcPr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 w:hint="eastAsia"/>
                <w:sz w:val="32"/>
                <w:szCs w:val="32"/>
              </w:rPr>
              <w:t>承诺上述信息真实有效，如有变动将及时备案。</w:t>
            </w:r>
          </w:p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74B5B" w:rsidRPr="00B74780" w:rsidRDefault="00674B5B" w:rsidP="00B747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                     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境外非政府组织代表机构</w:t>
            </w:r>
          </w:p>
          <w:p w:rsidR="00674B5B" w:rsidRPr="00B74780" w:rsidRDefault="00674B5B" w:rsidP="00B74780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                           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负责人（签字）</w:t>
            </w:r>
          </w:p>
          <w:p w:rsidR="00674B5B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                   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（公章）</w:t>
            </w:r>
          </w:p>
          <w:p w:rsidR="00674B5B" w:rsidRPr="00B74780" w:rsidRDefault="00674B5B" w:rsidP="00B7478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674B5B" w:rsidRPr="00B74780" w:rsidRDefault="00674B5B" w:rsidP="00B7478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B74780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B74780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674B5B" w:rsidRPr="00B74780" w:rsidRDefault="00674B5B" w:rsidP="00B74780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74B5B" w:rsidRPr="003A62A3" w:rsidRDefault="00674B5B">
      <w:pPr>
        <w:rPr>
          <w:rFonts w:ascii="仿宋_GB2312" w:eastAsia="仿宋_GB2312"/>
          <w:sz w:val="32"/>
          <w:szCs w:val="32"/>
        </w:rPr>
      </w:pPr>
    </w:p>
    <w:sectPr w:rsidR="00674B5B" w:rsidRPr="003A62A3" w:rsidSect="008A18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5B" w:rsidRDefault="00674B5B" w:rsidP="0099018A">
      <w:r>
        <w:separator/>
      </w:r>
    </w:p>
  </w:endnote>
  <w:endnote w:type="continuationSeparator" w:id="1">
    <w:p w:rsidR="00674B5B" w:rsidRDefault="00674B5B" w:rsidP="009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B" w:rsidRDefault="00674B5B" w:rsidP="0099018A">
    <w:pPr>
      <w:pStyle w:val="Footer"/>
      <w:jc w:val="right"/>
    </w:pPr>
    <w:r>
      <w:rPr>
        <w:rFonts w:hint="eastAsia"/>
      </w:rPr>
      <w:t>公安部境外非政府组织管理办公室制</w:t>
    </w:r>
  </w:p>
  <w:p w:rsidR="00674B5B" w:rsidRDefault="00674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5B" w:rsidRDefault="00674B5B" w:rsidP="0099018A">
      <w:r>
        <w:separator/>
      </w:r>
    </w:p>
  </w:footnote>
  <w:footnote w:type="continuationSeparator" w:id="1">
    <w:p w:rsidR="00674B5B" w:rsidRDefault="00674B5B" w:rsidP="0099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5B" w:rsidRDefault="00674B5B" w:rsidP="005F6943">
    <w:pPr>
      <w:pStyle w:val="Header"/>
      <w:jc w:val="left"/>
    </w:pPr>
    <w:r>
      <w:rPr>
        <w:rFonts w:hint="eastAsia"/>
      </w:rPr>
      <w:t>表五：境外非政府组织代表机构有关事项备案表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A3"/>
    <w:rsid w:val="00024A40"/>
    <w:rsid w:val="00042C24"/>
    <w:rsid w:val="00051DCB"/>
    <w:rsid w:val="000801B9"/>
    <w:rsid w:val="000924B1"/>
    <w:rsid w:val="000949DD"/>
    <w:rsid w:val="000A1C32"/>
    <w:rsid w:val="00140A1E"/>
    <w:rsid w:val="001B48DD"/>
    <w:rsid w:val="001B51CA"/>
    <w:rsid w:val="001C03FF"/>
    <w:rsid w:val="00234F48"/>
    <w:rsid w:val="0025178C"/>
    <w:rsid w:val="0032371F"/>
    <w:rsid w:val="0036412C"/>
    <w:rsid w:val="003A62A3"/>
    <w:rsid w:val="003D2D56"/>
    <w:rsid w:val="003E1A75"/>
    <w:rsid w:val="00411493"/>
    <w:rsid w:val="004366B4"/>
    <w:rsid w:val="004477E4"/>
    <w:rsid w:val="00452504"/>
    <w:rsid w:val="004C199A"/>
    <w:rsid w:val="004C2924"/>
    <w:rsid w:val="004D4C45"/>
    <w:rsid w:val="004D703C"/>
    <w:rsid w:val="00554C56"/>
    <w:rsid w:val="005573B8"/>
    <w:rsid w:val="005B064B"/>
    <w:rsid w:val="005D798F"/>
    <w:rsid w:val="005F6943"/>
    <w:rsid w:val="006128FB"/>
    <w:rsid w:val="00614D3F"/>
    <w:rsid w:val="00624A83"/>
    <w:rsid w:val="006549B2"/>
    <w:rsid w:val="00663B5D"/>
    <w:rsid w:val="00674B5B"/>
    <w:rsid w:val="006A2FEE"/>
    <w:rsid w:val="006F6F79"/>
    <w:rsid w:val="00742BC5"/>
    <w:rsid w:val="00752A0C"/>
    <w:rsid w:val="0075534E"/>
    <w:rsid w:val="007630F3"/>
    <w:rsid w:val="007847CC"/>
    <w:rsid w:val="007A5083"/>
    <w:rsid w:val="007B238B"/>
    <w:rsid w:val="007B297C"/>
    <w:rsid w:val="007B5338"/>
    <w:rsid w:val="007E4AEE"/>
    <w:rsid w:val="007E4E19"/>
    <w:rsid w:val="007E798E"/>
    <w:rsid w:val="00877B38"/>
    <w:rsid w:val="008A185A"/>
    <w:rsid w:val="008F3B49"/>
    <w:rsid w:val="00912336"/>
    <w:rsid w:val="00916953"/>
    <w:rsid w:val="0099018A"/>
    <w:rsid w:val="009C2F36"/>
    <w:rsid w:val="009D0FF5"/>
    <w:rsid w:val="009F5580"/>
    <w:rsid w:val="00A43E6F"/>
    <w:rsid w:val="00A60F66"/>
    <w:rsid w:val="00A87C3A"/>
    <w:rsid w:val="00B62C7D"/>
    <w:rsid w:val="00B67369"/>
    <w:rsid w:val="00B7371C"/>
    <w:rsid w:val="00B74780"/>
    <w:rsid w:val="00C02F68"/>
    <w:rsid w:val="00C35454"/>
    <w:rsid w:val="00C512BC"/>
    <w:rsid w:val="00C63C90"/>
    <w:rsid w:val="00CA6ABD"/>
    <w:rsid w:val="00CE2192"/>
    <w:rsid w:val="00DD0AF5"/>
    <w:rsid w:val="00DE183B"/>
    <w:rsid w:val="00DE1ACB"/>
    <w:rsid w:val="00DF5D18"/>
    <w:rsid w:val="00E02833"/>
    <w:rsid w:val="00E17F26"/>
    <w:rsid w:val="00E52C00"/>
    <w:rsid w:val="00EC087F"/>
    <w:rsid w:val="00EE7F78"/>
    <w:rsid w:val="00F0113A"/>
    <w:rsid w:val="00F15D66"/>
    <w:rsid w:val="00F35CFC"/>
    <w:rsid w:val="00F55DC8"/>
    <w:rsid w:val="00F671E0"/>
    <w:rsid w:val="00F700DF"/>
    <w:rsid w:val="00F93080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2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3A62A3"/>
    <w:pPr>
      <w:widowControl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rsid w:val="009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1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018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01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1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3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55</cp:revision>
  <cp:lastPrinted>2015-12-25T02:05:00Z</cp:lastPrinted>
  <dcterms:created xsi:type="dcterms:W3CDTF">2015-12-25T01:31:00Z</dcterms:created>
  <dcterms:modified xsi:type="dcterms:W3CDTF">2016-11-25T01:54:00Z</dcterms:modified>
</cp:coreProperties>
</file>